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441D" w14:textId="77777777" w:rsidR="005A316D" w:rsidRDefault="005A316D" w:rsidP="005A316D">
      <w:pPr>
        <w:jc w:val="center"/>
        <w:rPr>
          <w:b/>
        </w:rPr>
      </w:pPr>
      <w:r>
        <w:rPr>
          <w:b/>
        </w:rPr>
        <w:t>DICHIARAZIONE SOSTITUTIVA DI CERTIFICAZIONE</w:t>
      </w:r>
    </w:p>
    <w:p w14:paraId="6E8CE6BF" w14:textId="77777777" w:rsidR="005A316D" w:rsidRDefault="005A316D" w:rsidP="005A316D">
      <w:pPr>
        <w:jc w:val="center"/>
        <w:rPr>
          <w:b/>
        </w:rPr>
      </w:pPr>
    </w:p>
    <w:p w14:paraId="2E7D21E7" w14:textId="77777777" w:rsidR="005A316D" w:rsidRDefault="005A316D" w:rsidP="005A316D">
      <w:pPr>
        <w:jc w:val="center"/>
        <w:rPr>
          <w:b/>
        </w:rPr>
      </w:pPr>
    </w:p>
    <w:p w14:paraId="684C5941" w14:textId="00402728" w:rsidR="003650D9" w:rsidRDefault="003650D9" w:rsidP="003650D9">
      <w:pPr>
        <w:rPr>
          <w:b/>
        </w:rPr>
      </w:pPr>
      <w:r>
        <w:rPr>
          <w:b/>
        </w:rPr>
        <w:t>Il/la sottoscritto/a 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.…………………………………………………………………….</w:t>
      </w:r>
    </w:p>
    <w:p w14:paraId="5DAD8DE8" w14:textId="228B8B01" w:rsidR="003650D9" w:rsidRDefault="003650D9" w:rsidP="003650D9">
      <w:pPr>
        <w:jc w:val="both"/>
        <w:rPr>
          <w:b/>
        </w:rPr>
      </w:pPr>
    </w:p>
    <w:p w14:paraId="6629F038" w14:textId="77777777" w:rsidR="003650D9" w:rsidRDefault="003650D9" w:rsidP="003650D9">
      <w:pPr>
        <w:jc w:val="both"/>
        <w:rPr>
          <w:b/>
        </w:rPr>
      </w:pPr>
      <w:r>
        <w:rPr>
          <w:b/>
        </w:rPr>
        <w:t>…………………………………………nato/a….....................................il……………………</w:t>
      </w:r>
    </w:p>
    <w:p w14:paraId="44BCF5A6" w14:textId="77777777" w:rsidR="00385504" w:rsidRDefault="00385504" w:rsidP="003650D9">
      <w:pPr>
        <w:jc w:val="both"/>
        <w:rPr>
          <w:b/>
        </w:rPr>
      </w:pPr>
    </w:p>
    <w:p w14:paraId="55D9C987" w14:textId="7E912A50" w:rsidR="00385504" w:rsidRDefault="00385504" w:rsidP="003650D9">
      <w:pPr>
        <w:jc w:val="both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…………………………</w:t>
      </w:r>
      <w:proofErr w:type="spellStart"/>
      <w:r>
        <w:rPr>
          <w:b/>
        </w:rPr>
        <w:t>cell</w:t>
      </w:r>
      <w:proofErr w:type="spellEnd"/>
      <w:r>
        <w:rPr>
          <w:b/>
        </w:rPr>
        <w:t>………………………email……………………………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AF89F7A" w14:textId="77777777" w:rsidR="00BA3BD6" w:rsidRDefault="00BA3BD6" w:rsidP="003650D9">
      <w:pPr>
        <w:jc w:val="both"/>
        <w:rPr>
          <w:b/>
        </w:rPr>
      </w:pPr>
    </w:p>
    <w:p w14:paraId="4C0E6DCC" w14:textId="3B36BF7B" w:rsidR="00655DED" w:rsidRPr="00E13092" w:rsidRDefault="00BA3BD6" w:rsidP="003650D9">
      <w:pPr>
        <w:jc w:val="both"/>
        <w:rPr>
          <w:bCs/>
        </w:rPr>
      </w:pPr>
      <w:r>
        <w:rPr>
          <w:b/>
        </w:rPr>
        <w:t>in qualit</w:t>
      </w:r>
      <w:r w:rsidR="00655DED">
        <w:rPr>
          <w:b/>
        </w:rPr>
        <w:t>à di (</w:t>
      </w:r>
      <w:r w:rsidR="00655DED" w:rsidRPr="00E13092">
        <w:rPr>
          <w:bCs/>
        </w:rPr>
        <w:t>indicare la qualifica, nel caso di genitore indicare nome alunno, classe</w:t>
      </w:r>
    </w:p>
    <w:p w14:paraId="1EFB950D" w14:textId="77777777" w:rsidR="00655DED" w:rsidRPr="00E13092" w:rsidRDefault="00655DED" w:rsidP="003650D9">
      <w:pPr>
        <w:jc w:val="both"/>
        <w:rPr>
          <w:bCs/>
        </w:rPr>
      </w:pPr>
    </w:p>
    <w:p w14:paraId="00701802" w14:textId="76C48534" w:rsidR="00874FA0" w:rsidRDefault="00655DED" w:rsidP="003650D9">
      <w:pPr>
        <w:jc w:val="both"/>
        <w:rPr>
          <w:b/>
        </w:rPr>
      </w:pPr>
      <w:proofErr w:type="gramStart"/>
      <w:r w:rsidRPr="00E13092">
        <w:rPr>
          <w:bCs/>
        </w:rPr>
        <w:t>frequen</w:t>
      </w:r>
      <w:r w:rsidR="003F76AC" w:rsidRPr="00E13092">
        <w:rPr>
          <w:bCs/>
        </w:rPr>
        <w:t>tata</w:t>
      </w:r>
      <w:r w:rsidR="00E13092">
        <w:rPr>
          <w:b/>
        </w:rPr>
        <w:t>)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</w:t>
      </w:r>
      <w:r w:rsidR="008E1074">
        <w:rPr>
          <w:b/>
        </w:rPr>
        <w:t>…..</w:t>
      </w:r>
    </w:p>
    <w:p w14:paraId="434037C9" w14:textId="10CA19DE" w:rsidR="00BA3BD6" w:rsidRDefault="00BA3BD6" w:rsidP="003650D9">
      <w:pPr>
        <w:jc w:val="both"/>
        <w:rPr>
          <w:b/>
        </w:rPr>
      </w:pPr>
    </w:p>
    <w:p w14:paraId="5C1B907F" w14:textId="412C1111" w:rsidR="00874FA0" w:rsidRDefault="00A017E7" w:rsidP="003650D9">
      <w:pPr>
        <w:jc w:val="both"/>
        <w:rPr>
          <w:b/>
        </w:rPr>
      </w:pPr>
      <w:r>
        <w:rPr>
          <w:b/>
        </w:rPr>
        <w:t xml:space="preserve">- </w:t>
      </w:r>
      <w:r w:rsidR="00FC636C">
        <w:rPr>
          <w:b/>
        </w:rPr>
        <w:t>c</w:t>
      </w:r>
      <w:r w:rsidR="00874FA0">
        <w:rPr>
          <w:b/>
        </w:rPr>
        <w:t xml:space="preserve">onsapevole che chiunque rilasci dichiarazioni mendaci e punito ai sensi del codice penale e delle leggi speciali in materia, ai sensi e per gli effetti dell’art.76 </w:t>
      </w:r>
      <w:r>
        <w:rPr>
          <w:b/>
        </w:rPr>
        <w:t xml:space="preserve">D.P.R. N </w:t>
      </w:r>
      <w:r w:rsidR="00874FA0">
        <w:rPr>
          <w:b/>
        </w:rPr>
        <w:t xml:space="preserve">.445/2000 </w:t>
      </w:r>
      <w:r>
        <w:rPr>
          <w:b/>
        </w:rPr>
        <w:t>e ss. mm. e ii</w:t>
      </w:r>
      <w:r w:rsidR="00874FA0">
        <w:rPr>
          <w:b/>
        </w:rPr>
        <w:t xml:space="preserve"> </w:t>
      </w:r>
    </w:p>
    <w:p w14:paraId="2538B5B6" w14:textId="6EF6C66E" w:rsidR="00A017E7" w:rsidRDefault="00A017E7" w:rsidP="003650D9">
      <w:pPr>
        <w:jc w:val="both"/>
        <w:rPr>
          <w:b/>
        </w:rPr>
      </w:pPr>
      <w:r>
        <w:rPr>
          <w:b/>
        </w:rPr>
        <w:t xml:space="preserve">- consapevole che, fermo restando quanto previsto dal suindicato art. 76, il dichiarante decade dai benefici eventualmente conseguenti al provvedimento emanato sulla base della dichiarazione non veritiera, qualora </w:t>
      </w:r>
      <w:r w:rsidR="002912FF">
        <w:rPr>
          <w:b/>
        </w:rPr>
        <w:t xml:space="preserve">dai controlli effettuati dall’Amministrazione ai sensi dell’art. 71 del D.P.R. 445/2000 emerga la non veridicità del contenuto della dichiarazione, fatti salvi altri atti </w:t>
      </w:r>
      <w:r w:rsidR="00BB7EC1">
        <w:rPr>
          <w:b/>
        </w:rPr>
        <w:t>a tutela dell’Amministrazione</w:t>
      </w:r>
      <w:r>
        <w:rPr>
          <w:b/>
        </w:rPr>
        <w:t xml:space="preserve"> </w:t>
      </w:r>
    </w:p>
    <w:p w14:paraId="3496AD6D" w14:textId="77777777" w:rsidR="00FE09DA" w:rsidRDefault="00FE09DA" w:rsidP="005A316D">
      <w:pPr>
        <w:rPr>
          <w:b/>
        </w:rPr>
      </w:pPr>
    </w:p>
    <w:p w14:paraId="696C4F6F" w14:textId="19E4B328" w:rsidR="00FE09DA" w:rsidRDefault="005A316D" w:rsidP="005A316D">
      <w:pPr>
        <w:rPr>
          <w:b/>
        </w:rPr>
      </w:pPr>
      <w:r>
        <w:rPr>
          <w:b/>
        </w:rPr>
        <w:t>in relazione alla richiesta</w:t>
      </w:r>
      <w:r w:rsidR="00655DED">
        <w:rPr>
          <w:b/>
        </w:rPr>
        <w:t xml:space="preserve"> di………………………………</w:t>
      </w:r>
      <w:r w:rsidR="00FE09DA">
        <w:rPr>
          <w:b/>
        </w:rPr>
        <w:t>…………………………………...</w:t>
      </w:r>
    </w:p>
    <w:p w14:paraId="41DAB21D" w14:textId="77777777" w:rsidR="00FE09DA" w:rsidRDefault="00FE09DA" w:rsidP="005A316D">
      <w:pPr>
        <w:rPr>
          <w:b/>
        </w:rPr>
      </w:pPr>
    </w:p>
    <w:p w14:paraId="731D409E" w14:textId="67B5E72F" w:rsidR="00FE09DA" w:rsidRDefault="00FE09DA" w:rsidP="005A316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069061C4" w14:textId="77777777" w:rsidR="00FE09DA" w:rsidRDefault="00FE09DA" w:rsidP="005A316D">
      <w:pPr>
        <w:rPr>
          <w:b/>
        </w:rPr>
      </w:pPr>
    </w:p>
    <w:p w14:paraId="0743B20D" w14:textId="4872D53C" w:rsidR="005A316D" w:rsidRDefault="005A316D" w:rsidP="005A316D">
      <w:pPr>
        <w:rPr>
          <w:b/>
        </w:rPr>
      </w:pPr>
      <w:r>
        <w:rPr>
          <w:b/>
        </w:rPr>
        <w:t>sotto la propria responsabilità</w:t>
      </w:r>
    </w:p>
    <w:p w14:paraId="46DE71D4" w14:textId="77777777" w:rsidR="00790770" w:rsidRDefault="00790770" w:rsidP="005A316D">
      <w:pPr>
        <w:rPr>
          <w:b/>
        </w:rPr>
      </w:pPr>
    </w:p>
    <w:p w14:paraId="58BC80DC" w14:textId="003ECED2" w:rsidR="00790770" w:rsidRDefault="00790770" w:rsidP="00790770">
      <w:pPr>
        <w:jc w:val="center"/>
        <w:rPr>
          <w:b/>
        </w:rPr>
      </w:pPr>
      <w:r>
        <w:rPr>
          <w:b/>
        </w:rPr>
        <w:t>DICHIARA</w:t>
      </w:r>
    </w:p>
    <w:p w14:paraId="549727EF" w14:textId="77777777" w:rsidR="00E21D46" w:rsidRDefault="00E21D46" w:rsidP="005A316D">
      <w:pPr>
        <w:rPr>
          <w:b/>
        </w:rPr>
      </w:pPr>
    </w:p>
    <w:p w14:paraId="162322A7" w14:textId="77777777" w:rsidR="005A316D" w:rsidRDefault="005A316D" w:rsidP="005A316D">
      <w:pPr>
        <w:rPr>
          <w:b/>
        </w:rPr>
      </w:pPr>
    </w:p>
    <w:p w14:paraId="1FE89331" w14:textId="77777777" w:rsidR="00CD09D3" w:rsidRDefault="00CD09D3" w:rsidP="005A316D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293C059" w14:textId="77777777" w:rsidR="00CD09D3" w:rsidRDefault="00CD09D3" w:rsidP="005A316D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10E060C4" w14:textId="77777777" w:rsidR="00CD09D3" w:rsidRDefault="00CD09D3" w:rsidP="005A316D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7FD30DA6" w14:textId="77777777" w:rsidR="00CD09D3" w:rsidRDefault="00CD09D3" w:rsidP="005A316D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6058D6B7" w14:textId="77777777" w:rsidR="00CD09D3" w:rsidRDefault="00CD09D3" w:rsidP="005A316D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45F6C65" w14:textId="77777777" w:rsidR="00CD09D3" w:rsidRDefault="00CD09D3" w:rsidP="005A316D">
      <w:pPr>
        <w:rPr>
          <w:b/>
        </w:rPr>
      </w:pPr>
    </w:p>
    <w:p w14:paraId="0DFE28CE" w14:textId="77777777" w:rsidR="005A316D" w:rsidRDefault="005A316D" w:rsidP="005A316D">
      <w:pPr>
        <w:rPr>
          <w:b/>
        </w:rPr>
      </w:pPr>
    </w:p>
    <w:p w14:paraId="6A702B65" w14:textId="490E4827" w:rsidR="005A316D" w:rsidRDefault="005A316D" w:rsidP="005A316D">
      <w:pPr>
        <w:rPr>
          <w:b/>
        </w:rPr>
      </w:pPr>
      <w:r>
        <w:rPr>
          <w:b/>
        </w:rPr>
        <w:t xml:space="preserve">Il/La sottoscritta/o autorizza l’amministrazione al trattamento dei propri dati personali, anche sensibili, nei limiti e con le modalità stabilite dal </w:t>
      </w:r>
      <w:r w:rsidR="00E21D46">
        <w:rPr>
          <w:b/>
        </w:rPr>
        <w:t>R</w:t>
      </w:r>
      <w:r>
        <w:rPr>
          <w:b/>
        </w:rPr>
        <w:t>egolamento Europeo 679/2016 e normativa italiana di attuazione</w:t>
      </w:r>
      <w:r w:rsidR="00E21D46">
        <w:rPr>
          <w:b/>
        </w:rPr>
        <w:t>.</w:t>
      </w:r>
    </w:p>
    <w:p w14:paraId="02CDAF18" w14:textId="77777777" w:rsidR="000F7944" w:rsidRDefault="000F7944" w:rsidP="005A316D">
      <w:pPr>
        <w:jc w:val="both"/>
        <w:rPr>
          <w:b/>
        </w:rPr>
      </w:pPr>
    </w:p>
    <w:p w14:paraId="7949FAB9" w14:textId="77777777" w:rsidR="000F7944" w:rsidRDefault="000F7944" w:rsidP="005A316D">
      <w:pPr>
        <w:jc w:val="both"/>
        <w:rPr>
          <w:b/>
        </w:rPr>
      </w:pPr>
    </w:p>
    <w:p w14:paraId="53FDBD90" w14:textId="27C2DAA0" w:rsidR="003553F1" w:rsidRDefault="005A316D" w:rsidP="005A316D">
      <w:pPr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</w:r>
      <w:r w:rsidR="003553F1"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7C58DE" w14:textId="77777777" w:rsidR="003553F1" w:rsidRDefault="003553F1" w:rsidP="005A316D">
      <w:pPr>
        <w:jc w:val="both"/>
        <w:rPr>
          <w:b/>
        </w:rPr>
      </w:pPr>
    </w:p>
    <w:p w14:paraId="05DABFAE" w14:textId="28253283" w:rsidR="005A316D" w:rsidRDefault="005A316D" w:rsidP="005A316D">
      <w:pPr>
        <w:jc w:val="both"/>
        <w:rPr>
          <w:b/>
        </w:rPr>
      </w:pPr>
      <w:r>
        <w:rPr>
          <w:b/>
        </w:rPr>
        <w:t>FIRMA</w:t>
      </w:r>
      <w:r w:rsidR="003553F1">
        <w:rPr>
          <w:b/>
        </w:rPr>
        <w:t xml:space="preserve"> AUTOGRAFA</w:t>
      </w:r>
    </w:p>
    <w:p w14:paraId="0C7BF5FD" w14:textId="77777777" w:rsidR="003553F1" w:rsidRDefault="003553F1" w:rsidP="005A316D">
      <w:pPr>
        <w:jc w:val="both"/>
        <w:rPr>
          <w:b/>
        </w:rPr>
      </w:pPr>
    </w:p>
    <w:p w14:paraId="21B94B1B" w14:textId="77BFC9D2" w:rsidR="00275D2B" w:rsidRDefault="003553F1" w:rsidP="00A751AE">
      <w:pPr>
        <w:jc w:val="both"/>
      </w:pPr>
      <w:r>
        <w:rPr>
          <w:b/>
        </w:rPr>
        <w:t>_______________________________________</w:t>
      </w:r>
    </w:p>
    <w:sectPr w:rsidR="00275D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6D"/>
    <w:rsid w:val="000C336A"/>
    <w:rsid w:val="000F7944"/>
    <w:rsid w:val="00124803"/>
    <w:rsid w:val="00135201"/>
    <w:rsid w:val="00190451"/>
    <w:rsid w:val="00263256"/>
    <w:rsid w:val="00275D2B"/>
    <w:rsid w:val="002912FF"/>
    <w:rsid w:val="003553F1"/>
    <w:rsid w:val="003650D9"/>
    <w:rsid w:val="00385504"/>
    <w:rsid w:val="003F76AC"/>
    <w:rsid w:val="00553930"/>
    <w:rsid w:val="005A316D"/>
    <w:rsid w:val="00655DED"/>
    <w:rsid w:val="006D2923"/>
    <w:rsid w:val="00737485"/>
    <w:rsid w:val="00790770"/>
    <w:rsid w:val="007C7C08"/>
    <w:rsid w:val="00874FA0"/>
    <w:rsid w:val="008E1074"/>
    <w:rsid w:val="00995115"/>
    <w:rsid w:val="00A017E7"/>
    <w:rsid w:val="00A751AE"/>
    <w:rsid w:val="00AF0625"/>
    <w:rsid w:val="00BA3BD6"/>
    <w:rsid w:val="00BB7EC1"/>
    <w:rsid w:val="00CA2424"/>
    <w:rsid w:val="00CD09D3"/>
    <w:rsid w:val="00E13092"/>
    <w:rsid w:val="00E21D46"/>
    <w:rsid w:val="00FC636C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A5EF"/>
  <w15:docId w15:val="{436F32DB-7559-4BA2-A31B-1F9B6B2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36</cp:revision>
  <cp:lastPrinted>2023-09-01T09:04:00Z</cp:lastPrinted>
  <dcterms:created xsi:type="dcterms:W3CDTF">2023-09-01T07:39:00Z</dcterms:created>
  <dcterms:modified xsi:type="dcterms:W3CDTF">2023-09-01T10:43:00Z</dcterms:modified>
</cp:coreProperties>
</file>